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8" w:rsidRDefault="00E92078">
      <w:pPr>
        <w:framePr w:w="7212" w:h="615" w:hSpace="141" w:wrap="around" w:vAnchor="text" w:hAnchor="page" w:x="2800" w:y="-815"/>
        <w:jc w:val="center"/>
      </w:pPr>
      <w:bookmarkStart w:id="0" w:name="_GoBack"/>
      <w:bookmarkEnd w:id="0"/>
      <w:r>
        <w:rPr>
          <w:sz w:val="28"/>
        </w:rPr>
        <w:t>FFESSM  CODEP VAL D’Oise</w:t>
      </w:r>
    </w:p>
    <w:p w:rsidR="00E92078" w:rsidRDefault="00E92078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E92078" w:rsidRDefault="00E92078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E92078" w:rsidRDefault="00E92078">
      <w:pPr>
        <w:framePr w:w="5397" w:h="405" w:hSpace="141" w:wrap="around" w:vAnchor="text" w:hAnchor="page" w:x="3670" w:y="205"/>
        <w:jc w:val="center"/>
      </w:pPr>
      <w:r>
        <w:rPr>
          <w:sz w:val="18"/>
        </w:rPr>
        <w:t>Siège social : Piscine de Taverny 141 rue d'Herblay 95150 Taverny</w:t>
      </w:r>
    </w:p>
    <w:p w:rsidR="00E92078" w:rsidRDefault="00E92078"/>
    <w:p w:rsidR="00E92078" w:rsidRDefault="00E92078"/>
    <w:p w:rsidR="00E92078" w:rsidRDefault="00E92078"/>
    <w:p w:rsidR="00E92078" w:rsidRDefault="00D3251A">
      <w:pPr>
        <w:framePr w:hSpace="141" w:wrap="around" w:vAnchor="text" w:hAnchor="page" w:x="490" w:y="-16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-89447</wp:posOffset>
            </wp:positionH>
            <wp:positionV relativeFrom="paragraph">
              <wp:posOffset>-938574</wp:posOffset>
            </wp:positionV>
            <wp:extent cx="1735322" cy="1945758"/>
            <wp:effectExtent l="19050" t="0" r="0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94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78" w:rsidRDefault="00E92078"/>
    <w:p w:rsidR="00E92078" w:rsidRDefault="00E92078"/>
    <w:p w:rsidR="00E92078" w:rsidRDefault="00E92078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E92078" w:rsidRPr="0090441F" w:rsidRDefault="00E92078" w:rsidP="0090441F">
      <w:pPr>
        <w:jc w:val="center"/>
        <w:rPr>
          <w:color w:val="3366FF"/>
        </w:rPr>
      </w:pPr>
    </w:p>
    <w:p w:rsidR="00D3251A" w:rsidRDefault="00756493" w:rsidP="0090441F">
      <w:pPr>
        <w:jc w:val="center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BULLETIN D’INSCRIPTION </w:t>
      </w:r>
    </w:p>
    <w:p w:rsidR="00D3251A" w:rsidRDefault="00156212" w:rsidP="0090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aux UC1</w:t>
      </w:r>
      <w:r w:rsidR="008455E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UC2 </w:t>
      </w:r>
      <w:r w:rsidR="008455E7">
        <w:rPr>
          <w:b/>
          <w:bCs/>
          <w:sz w:val="24"/>
          <w:szCs w:val="24"/>
        </w:rPr>
        <w:t xml:space="preserve">et UC3 </w:t>
      </w:r>
      <w:r>
        <w:rPr>
          <w:b/>
          <w:bCs/>
          <w:sz w:val="24"/>
          <w:szCs w:val="24"/>
        </w:rPr>
        <w:t xml:space="preserve">de la formation </w:t>
      </w:r>
      <w:r w:rsidR="008455E7">
        <w:rPr>
          <w:b/>
          <w:bCs/>
          <w:sz w:val="24"/>
          <w:szCs w:val="24"/>
        </w:rPr>
        <w:t xml:space="preserve">2016-2017 </w:t>
      </w:r>
      <w:r w:rsidR="008455E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de</w:t>
      </w:r>
      <w:r w:rsidR="008455E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Tuteur de Stage Initiateur</w:t>
      </w:r>
      <w:r w:rsidR="008455E7">
        <w:rPr>
          <w:b/>
          <w:bCs/>
          <w:sz w:val="24"/>
          <w:szCs w:val="24"/>
        </w:rPr>
        <w:t xml:space="preserve"> </w:t>
      </w:r>
    </w:p>
    <w:p w:rsidR="00242A56" w:rsidRPr="00514299" w:rsidRDefault="00242A56" w:rsidP="00754764">
      <w:pPr>
        <w:jc w:val="both"/>
        <w:rPr>
          <w:b/>
          <w:bCs/>
          <w:sz w:val="24"/>
          <w:szCs w:val="24"/>
        </w:rPr>
      </w:pPr>
    </w:p>
    <w:p w:rsidR="00BD6BEC" w:rsidRDefault="00BD6BEC" w:rsidP="00BD6BEC">
      <w:pPr>
        <w:rPr>
          <w:sz w:val="24"/>
          <w:szCs w:val="24"/>
        </w:rPr>
      </w:pPr>
      <w:r>
        <w:rPr>
          <w:sz w:val="24"/>
          <w:szCs w:val="24"/>
        </w:rPr>
        <w:t>Pour obtenir l’attestation de Tuteur de Stage initiateur, le candidat doit valider 3 unités de compétences (UC1, UC2 et UC3).</w:t>
      </w:r>
    </w:p>
    <w:p w:rsidR="00BD6BEC" w:rsidRDefault="00BD6BEC" w:rsidP="00514299">
      <w:pPr>
        <w:rPr>
          <w:sz w:val="24"/>
          <w:szCs w:val="24"/>
        </w:rPr>
      </w:pPr>
    </w:p>
    <w:p w:rsidR="00D573D4" w:rsidRDefault="00156212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>La formation annuelle de Tuteur de Stage Initiateur organisée par le CODEP 95 aura lieu</w:t>
      </w:r>
      <w:r w:rsidR="00D573D4">
        <w:rPr>
          <w:sz w:val="24"/>
          <w:szCs w:val="24"/>
        </w:rPr>
        <w:t xml:space="preserve"> : </w:t>
      </w:r>
    </w:p>
    <w:p w:rsidR="00D573D4" w:rsidRDefault="00D573D4" w:rsidP="00D573D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D573D4">
        <w:rPr>
          <w:sz w:val="24"/>
          <w:szCs w:val="24"/>
        </w:rPr>
        <w:t xml:space="preserve">le </w:t>
      </w:r>
      <w:r w:rsidR="00B43597">
        <w:rPr>
          <w:sz w:val="24"/>
          <w:szCs w:val="24"/>
        </w:rPr>
        <w:t>dimanche</w:t>
      </w:r>
      <w:r w:rsidR="00156212" w:rsidRPr="00D573D4">
        <w:rPr>
          <w:sz w:val="24"/>
          <w:szCs w:val="24"/>
        </w:rPr>
        <w:t xml:space="preserve"> </w:t>
      </w:r>
      <w:r w:rsidR="008455E7">
        <w:rPr>
          <w:sz w:val="24"/>
          <w:szCs w:val="24"/>
        </w:rPr>
        <w:t xml:space="preserve">2 octobre 2016 </w:t>
      </w:r>
      <w:r w:rsidR="001F4439" w:rsidRPr="00D573D4">
        <w:rPr>
          <w:sz w:val="24"/>
          <w:szCs w:val="24"/>
        </w:rPr>
        <w:t xml:space="preserve">aux Grands Bains du Parisis </w:t>
      </w:r>
      <w:r w:rsidRPr="00D573D4">
        <w:rPr>
          <w:sz w:val="24"/>
          <w:szCs w:val="24"/>
        </w:rPr>
        <w:t>- 1 Rue François Truffaut - 95220 Herblay</w:t>
      </w:r>
    </w:p>
    <w:p w:rsidR="00D573D4" w:rsidRDefault="00D573D4" w:rsidP="00D573D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le </w:t>
      </w:r>
      <w:r w:rsidR="00125CBD">
        <w:rPr>
          <w:sz w:val="24"/>
          <w:szCs w:val="24"/>
        </w:rPr>
        <w:t>dimanche</w:t>
      </w:r>
      <w:r>
        <w:rPr>
          <w:sz w:val="24"/>
          <w:szCs w:val="24"/>
        </w:rPr>
        <w:t xml:space="preserve"> </w:t>
      </w:r>
      <w:r w:rsidR="00125CBD">
        <w:rPr>
          <w:sz w:val="24"/>
          <w:szCs w:val="24"/>
        </w:rPr>
        <w:t>9</w:t>
      </w:r>
      <w:r w:rsidR="00156212" w:rsidRPr="00D573D4">
        <w:rPr>
          <w:sz w:val="24"/>
          <w:szCs w:val="24"/>
        </w:rPr>
        <w:t xml:space="preserve"> </w:t>
      </w:r>
      <w:r w:rsidR="008455E7">
        <w:rPr>
          <w:sz w:val="24"/>
          <w:szCs w:val="24"/>
        </w:rPr>
        <w:t>octobre 2016</w:t>
      </w:r>
      <w:r w:rsidR="00156212" w:rsidRPr="00D573D4">
        <w:rPr>
          <w:sz w:val="24"/>
          <w:szCs w:val="24"/>
        </w:rPr>
        <w:t xml:space="preserve"> au CDFAS - 60 rue Bouquinvilles - 95600 Eaubonne</w:t>
      </w:r>
      <w:r w:rsidR="00BD6BEC" w:rsidRPr="00D573D4">
        <w:rPr>
          <w:sz w:val="24"/>
          <w:szCs w:val="24"/>
        </w:rPr>
        <w:t xml:space="preserve">. </w:t>
      </w:r>
    </w:p>
    <w:p w:rsidR="00BD6BEC" w:rsidRPr="00D573D4" w:rsidRDefault="00BD6BEC" w:rsidP="00D573D4">
      <w:pPr>
        <w:jc w:val="both"/>
        <w:rPr>
          <w:sz w:val="24"/>
          <w:szCs w:val="24"/>
        </w:rPr>
      </w:pPr>
      <w:r w:rsidRPr="00D573D4">
        <w:rPr>
          <w:sz w:val="24"/>
          <w:szCs w:val="24"/>
        </w:rPr>
        <w:t xml:space="preserve">La formation proposée </w:t>
      </w:r>
      <w:r w:rsidR="00156212" w:rsidRPr="00D573D4">
        <w:rPr>
          <w:sz w:val="24"/>
          <w:szCs w:val="24"/>
        </w:rPr>
        <w:t>est réservée aux moniteurs MF1 et BEES 1 depuis plus d’un an</w:t>
      </w:r>
      <w:r w:rsidR="00A0691B" w:rsidRPr="00D573D4">
        <w:rPr>
          <w:sz w:val="24"/>
          <w:szCs w:val="24"/>
        </w:rPr>
        <w:t xml:space="preserve"> et permet de valider les UC1 et UC2 de la formation TSI</w:t>
      </w:r>
      <w:r w:rsidR="00156212" w:rsidRPr="00D573D4">
        <w:rPr>
          <w:sz w:val="24"/>
          <w:szCs w:val="24"/>
        </w:rPr>
        <w:t xml:space="preserve">. </w:t>
      </w:r>
    </w:p>
    <w:p w:rsidR="00BD6BEC" w:rsidRDefault="00BD6BEC" w:rsidP="00D573D4">
      <w:pPr>
        <w:jc w:val="both"/>
        <w:rPr>
          <w:sz w:val="24"/>
          <w:szCs w:val="24"/>
        </w:rPr>
      </w:pPr>
    </w:p>
    <w:p w:rsidR="00156212" w:rsidRDefault="00156212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moniteurs </w:t>
      </w:r>
      <w:r w:rsidR="00BD6BEC">
        <w:rPr>
          <w:sz w:val="24"/>
          <w:szCs w:val="24"/>
        </w:rPr>
        <w:t>ayant</w:t>
      </w:r>
      <w:r>
        <w:rPr>
          <w:sz w:val="24"/>
          <w:szCs w:val="24"/>
        </w:rPr>
        <w:t xml:space="preserve"> déjà suivi la formation de TSI peuvent participer à la formation à des fins de recyclage, de partage de pratique, etc. </w:t>
      </w:r>
    </w:p>
    <w:p w:rsidR="00A0691B" w:rsidRDefault="00A0691B" w:rsidP="00D573D4">
      <w:pPr>
        <w:jc w:val="both"/>
        <w:rPr>
          <w:sz w:val="24"/>
          <w:szCs w:val="24"/>
        </w:rPr>
      </w:pPr>
    </w:p>
    <w:p w:rsidR="00A0691B" w:rsidRDefault="00BD6BEC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valider l’UC3, </w:t>
      </w:r>
      <w:r w:rsidR="00A0691B">
        <w:rPr>
          <w:sz w:val="24"/>
          <w:szCs w:val="24"/>
        </w:rPr>
        <w:t>(participation à un atelier pédagogique lors d’un stage initial initiateur)</w:t>
      </w:r>
      <w:r>
        <w:rPr>
          <w:sz w:val="24"/>
          <w:szCs w:val="24"/>
        </w:rPr>
        <w:t xml:space="preserve">, le candidat pourra assister à la </w:t>
      </w:r>
      <w:r w:rsidR="00A0691B">
        <w:rPr>
          <w:sz w:val="24"/>
          <w:szCs w:val="24"/>
        </w:rPr>
        <w:t xml:space="preserve">seconde journée du stage initial </w:t>
      </w:r>
      <w:r>
        <w:rPr>
          <w:sz w:val="24"/>
          <w:szCs w:val="24"/>
        </w:rPr>
        <w:t xml:space="preserve">initiateur </w:t>
      </w:r>
      <w:r w:rsidR="00A0691B">
        <w:rPr>
          <w:sz w:val="24"/>
          <w:szCs w:val="24"/>
        </w:rPr>
        <w:t xml:space="preserve">organisé par le CODEP 95, le </w:t>
      </w:r>
      <w:r w:rsidR="001F4439">
        <w:rPr>
          <w:sz w:val="24"/>
          <w:szCs w:val="24"/>
        </w:rPr>
        <w:t>dimanche 1</w:t>
      </w:r>
      <w:r w:rsidR="008455E7">
        <w:rPr>
          <w:sz w:val="24"/>
          <w:szCs w:val="24"/>
        </w:rPr>
        <w:t>6 octobre 2016</w:t>
      </w:r>
      <w:r w:rsidR="001F4439">
        <w:rPr>
          <w:sz w:val="24"/>
          <w:szCs w:val="24"/>
        </w:rPr>
        <w:t xml:space="preserve"> </w:t>
      </w:r>
      <w:r w:rsidR="00A0691B">
        <w:rPr>
          <w:sz w:val="24"/>
          <w:szCs w:val="24"/>
        </w:rPr>
        <w:t xml:space="preserve">au CDFAS. </w:t>
      </w:r>
    </w:p>
    <w:p w:rsidR="00156212" w:rsidRDefault="00156212" w:rsidP="005142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534" w:rsidRPr="00514299" w:rsidRDefault="00514299" w:rsidP="00387534">
      <w:pPr>
        <w:rPr>
          <w:b/>
          <w:sz w:val="24"/>
          <w:szCs w:val="24"/>
        </w:rPr>
      </w:pPr>
      <w:r w:rsidRPr="00514299">
        <w:rPr>
          <w:b/>
          <w:sz w:val="24"/>
          <w:szCs w:val="24"/>
        </w:rPr>
        <w:t>Inscription :</w:t>
      </w:r>
    </w:p>
    <w:p w:rsidR="00756493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Nom et prénom du stagiaire :</w:t>
      </w:r>
      <w:r w:rsidR="00D3251A"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3828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de naissance :</w:t>
      </w:r>
      <w:r>
        <w:rPr>
          <w:bCs/>
          <w:sz w:val="24"/>
          <w:szCs w:val="24"/>
        </w:rPr>
        <w:tab/>
      </w:r>
      <w:r w:rsidR="00956DF2" w:rsidRPr="00387534">
        <w:rPr>
          <w:bCs/>
          <w:sz w:val="24"/>
          <w:szCs w:val="24"/>
        </w:rPr>
        <w:t>Lieu de naissance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Adresse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D3251A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Téléphone :</w:t>
      </w:r>
      <w:r w:rsidR="00756493" w:rsidRPr="00387534">
        <w:rPr>
          <w:bCs/>
          <w:sz w:val="24"/>
          <w:szCs w:val="24"/>
        </w:rPr>
        <w:tab/>
        <w:t>E-mail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C</w:t>
      </w:r>
      <w:r w:rsidR="009762E6" w:rsidRPr="00387534">
        <w:rPr>
          <w:bCs/>
          <w:sz w:val="24"/>
          <w:szCs w:val="24"/>
        </w:rPr>
        <w:t>l</w:t>
      </w:r>
      <w:r w:rsidRPr="00387534">
        <w:rPr>
          <w:bCs/>
          <w:sz w:val="24"/>
          <w:szCs w:val="24"/>
        </w:rPr>
        <w:t>ub d’appartenance :</w:t>
      </w:r>
      <w:r w:rsidRPr="00387534">
        <w:rPr>
          <w:bCs/>
          <w:sz w:val="24"/>
          <w:szCs w:val="24"/>
        </w:rPr>
        <w:tab/>
        <w:t>Numéro du club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Numéro de licence fédérale 20</w:t>
      </w:r>
      <w:r w:rsidR="008455E7">
        <w:rPr>
          <w:bCs/>
          <w:sz w:val="24"/>
          <w:szCs w:val="24"/>
        </w:rPr>
        <w:t>16 ou 2017</w:t>
      </w:r>
      <w:r w:rsidR="001F4439">
        <w:rPr>
          <w:bCs/>
          <w:sz w:val="24"/>
          <w:szCs w:val="24"/>
        </w:rPr>
        <w:t xml:space="preserve">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Date de passage du </w:t>
      </w:r>
      <w:r w:rsidR="00156212">
        <w:rPr>
          <w:bCs/>
          <w:sz w:val="24"/>
          <w:szCs w:val="24"/>
        </w:rPr>
        <w:t xml:space="preserve">MF1 ou BEES1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156212" w:rsidRDefault="00156212" w:rsidP="00D3251A">
      <w:pPr>
        <w:jc w:val="both"/>
        <w:rPr>
          <w:bCs/>
          <w:sz w:val="24"/>
          <w:szCs w:val="24"/>
        </w:rPr>
      </w:pPr>
    </w:p>
    <w:p w:rsidR="00D3251A" w:rsidRDefault="009169F1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Joindre un chèque de </w:t>
      </w:r>
      <w:r w:rsidR="001F4439">
        <w:rPr>
          <w:bCs/>
          <w:sz w:val="24"/>
          <w:szCs w:val="24"/>
        </w:rPr>
        <w:t xml:space="preserve">80 </w:t>
      </w:r>
      <w:r w:rsidRPr="00387534">
        <w:rPr>
          <w:bCs/>
          <w:sz w:val="24"/>
          <w:szCs w:val="24"/>
        </w:rPr>
        <w:t>€ à l’ordre du « C</w:t>
      </w:r>
      <w:r w:rsidR="00D13DC5" w:rsidRPr="00387534">
        <w:rPr>
          <w:bCs/>
          <w:sz w:val="24"/>
          <w:szCs w:val="24"/>
        </w:rPr>
        <w:t>O</w:t>
      </w:r>
      <w:r w:rsidRPr="00387534">
        <w:rPr>
          <w:bCs/>
          <w:sz w:val="24"/>
          <w:szCs w:val="24"/>
        </w:rPr>
        <w:t>D</w:t>
      </w:r>
      <w:r w:rsidR="00D13DC5" w:rsidRPr="00387534">
        <w:rPr>
          <w:bCs/>
          <w:sz w:val="24"/>
          <w:szCs w:val="24"/>
        </w:rPr>
        <w:t xml:space="preserve">EP </w:t>
      </w:r>
      <w:r w:rsidRPr="00387534">
        <w:rPr>
          <w:bCs/>
          <w:sz w:val="24"/>
          <w:szCs w:val="24"/>
        </w:rPr>
        <w:t>95 de plongée »,</w:t>
      </w:r>
      <w:r w:rsidR="00956DF2" w:rsidRPr="00387534">
        <w:rPr>
          <w:bCs/>
          <w:sz w:val="24"/>
          <w:szCs w:val="24"/>
        </w:rPr>
        <w:t xml:space="preserve"> photocopies : </w:t>
      </w:r>
    </w:p>
    <w:p w:rsidR="00156212" w:rsidRDefault="00956DF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>de la licence 201</w:t>
      </w:r>
      <w:r w:rsidR="00CF300F">
        <w:rPr>
          <w:bCs/>
          <w:sz w:val="24"/>
          <w:szCs w:val="24"/>
        </w:rPr>
        <w:t>6 ou 2017</w:t>
      </w:r>
      <w:r w:rsidR="00D13DC5" w:rsidRPr="00D3251A">
        <w:rPr>
          <w:bCs/>
          <w:sz w:val="24"/>
          <w:szCs w:val="24"/>
        </w:rPr>
        <w:t xml:space="preserve">, </w:t>
      </w:r>
    </w:p>
    <w:p w:rsidR="00156212" w:rsidRDefault="00D13DC5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certificat </w:t>
      </w:r>
      <w:r w:rsidR="009762E6" w:rsidRPr="00D3251A">
        <w:rPr>
          <w:bCs/>
          <w:sz w:val="24"/>
          <w:szCs w:val="24"/>
        </w:rPr>
        <w:t xml:space="preserve"> </w:t>
      </w:r>
      <w:r w:rsidR="009169F1" w:rsidRPr="00D3251A">
        <w:rPr>
          <w:bCs/>
          <w:sz w:val="24"/>
          <w:szCs w:val="24"/>
        </w:rPr>
        <w:t xml:space="preserve">médical </w:t>
      </w:r>
      <w:r w:rsidR="009169F1" w:rsidRPr="00D3251A">
        <w:rPr>
          <w:sz w:val="24"/>
          <w:szCs w:val="24"/>
        </w:rPr>
        <w:t>(</w:t>
      </w:r>
      <w:r w:rsidR="009762E6" w:rsidRPr="00D3251A">
        <w:rPr>
          <w:sz w:val="24"/>
          <w:szCs w:val="24"/>
        </w:rPr>
        <w:t xml:space="preserve">moins d’1 an </w:t>
      </w:r>
      <w:r w:rsidR="006E204B">
        <w:rPr>
          <w:sz w:val="24"/>
          <w:szCs w:val="24"/>
        </w:rPr>
        <w:t xml:space="preserve">au </w:t>
      </w:r>
      <w:r w:rsidR="00CF300F">
        <w:rPr>
          <w:sz w:val="24"/>
          <w:szCs w:val="24"/>
        </w:rPr>
        <w:t>15 octobre 2016</w:t>
      </w:r>
      <w:r w:rsidR="009169F1" w:rsidRPr="00D3251A">
        <w:rPr>
          <w:sz w:val="24"/>
          <w:szCs w:val="24"/>
        </w:rPr>
        <w:t>)</w:t>
      </w:r>
      <w:r w:rsidR="009169F1" w:rsidRPr="00D3251A">
        <w:rPr>
          <w:bCs/>
          <w:sz w:val="24"/>
          <w:szCs w:val="24"/>
        </w:rPr>
        <w:t xml:space="preserve">, </w:t>
      </w:r>
    </w:p>
    <w:p w:rsidR="009169F1" w:rsidRDefault="00C55BA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diplôme </w:t>
      </w:r>
      <w:r w:rsidR="00156212">
        <w:rPr>
          <w:bCs/>
          <w:sz w:val="24"/>
          <w:szCs w:val="24"/>
        </w:rPr>
        <w:t>MF1</w:t>
      </w:r>
      <w:r w:rsidR="001F4439">
        <w:rPr>
          <w:bCs/>
          <w:sz w:val="24"/>
          <w:szCs w:val="24"/>
        </w:rPr>
        <w:t xml:space="preserve"> ou BEES1 </w:t>
      </w:r>
    </w:p>
    <w:p w:rsidR="00156212" w:rsidRDefault="0015621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 RIFAP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77576A" w:rsidRPr="00387534" w:rsidRDefault="0077576A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Signature du Président de club</w:t>
      </w:r>
      <w:r w:rsidRPr="00387534">
        <w:rPr>
          <w:bCs/>
          <w:sz w:val="24"/>
          <w:szCs w:val="24"/>
        </w:rPr>
        <w:tab/>
      </w:r>
      <w:r w:rsidR="006E204B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  <w:t>Signature du candidat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1F4439">
      <w:pPr>
        <w:jc w:val="both"/>
        <w:rPr>
          <w:bCs/>
          <w:sz w:val="24"/>
          <w:szCs w:val="24"/>
        </w:rPr>
      </w:pPr>
      <w:r w:rsidRPr="004C02DD">
        <w:rPr>
          <w:sz w:val="24"/>
          <w:szCs w:val="24"/>
        </w:rPr>
        <w:t xml:space="preserve">PS: </w:t>
      </w:r>
      <w:r w:rsidRPr="004C02DD">
        <w:rPr>
          <w:i/>
          <w:iCs/>
          <w:sz w:val="24"/>
          <w:szCs w:val="24"/>
        </w:rPr>
        <w:t xml:space="preserve">retourner l’inscription et les photocopies de documents avant le </w:t>
      </w:r>
      <w:r w:rsidR="00CF300F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 xml:space="preserve"> </w:t>
      </w:r>
      <w:r w:rsidR="001F4439">
        <w:rPr>
          <w:i/>
          <w:iCs/>
          <w:sz w:val="24"/>
          <w:szCs w:val="24"/>
        </w:rPr>
        <w:t>septembre 201</w:t>
      </w:r>
      <w:r w:rsidR="008455E7">
        <w:rPr>
          <w:i/>
          <w:iCs/>
          <w:sz w:val="24"/>
          <w:szCs w:val="24"/>
        </w:rPr>
        <w:t>6</w:t>
      </w:r>
      <w:r w:rsidR="001F4439">
        <w:rPr>
          <w:i/>
          <w:iCs/>
          <w:sz w:val="24"/>
          <w:szCs w:val="24"/>
        </w:rPr>
        <w:t xml:space="preserve"> </w:t>
      </w:r>
      <w:r w:rsidRPr="004C02DD">
        <w:rPr>
          <w:i/>
          <w:iCs/>
          <w:sz w:val="24"/>
          <w:szCs w:val="24"/>
        </w:rPr>
        <w:t xml:space="preserve">à </w:t>
      </w:r>
      <w:r>
        <w:rPr>
          <w:i/>
          <w:iCs/>
          <w:sz w:val="24"/>
          <w:szCs w:val="24"/>
        </w:rPr>
        <w:t xml:space="preserve">Nicolas Leveau – </w:t>
      </w:r>
      <w:r w:rsidR="001F4439">
        <w:rPr>
          <w:i/>
          <w:iCs/>
          <w:sz w:val="24"/>
          <w:szCs w:val="24"/>
        </w:rPr>
        <w:t>1 rue Paul DOUMER – 95520 OSNY</w:t>
      </w:r>
      <w:r>
        <w:rPr>
          <w:i/>
          <w:iCs/>
          <w:sz w:val="24"/>
          <w:szCs w:val="24"/>
        </w:rPr>
        <w:t xml:space="preserve">. Mail : </w:t>
      </w:r>
      <w:hyperlink r:id="rId7" w:history="1">
        <w:r w:rsidRPr="00D12ACC">
          <w:rPr>
            <w:rStyle w:val="Lienhypertexte"/>
            <w:i/>
            <w:iCs/>
            <w:sz w:val="24"/>
            <w:szCs w:val="24"/>
          </w:rPr>
          <w:t>nicolas.leveau@apsyn.fr</w:t>
        </w:r>
      </w:hyperlink>
      <w:r>
        <w:rPr>
          <w:i/>
          <w:iCs/>
          <w:sz w:val="24"/>
          <w:szCs w:val="24"/>
        </w:rPr>
        <w:t xml:space="preserve"> (pour prévenir tout aléas de courrier, une confirmation par mail est souhaitable).</w:t>
      </w:r>
    </w:p>
    <w:sectPr w:rsidR="00156212" w:rsidSect="00D3251A">
      <w:pgSz w:w="12242" w:h="15842"/>
      <w:pgMar w:top="964" w:right="561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12D"/>
    <w:multiLevelType w:val="hybridMultilevel"/>
    <w:tmpl w:val="FBF69CD4"/>
    <w:lvl w:ilvl="0" w:tplc="31027BD4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17EA0E5C"/>
    <w:multiLevelType w:val="hybridMultilevel"/>
    <w:tmpl w:val="4080CD1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DAC5A0F"/>
    <w:multiLevelType w:val="hybridMultilevel"/>
    <w:tmpl w:val="5A469E16"/>
    <w:lvl w:ilvl="0" w:tplc="31027BD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29119EB"/>
    <w:multiLevelType w:val="hybridMultilevel"/>
    <w:tmpl w:val="5812446C"/>
    <w:lvl w:ilvl="0" w:tplc="85C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1403"/>
    <w:multiLevelType w:val="hybridMultilevel"/>
    <w:tmpl w:val="BFA82B3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E841B0E"/>
    <w:multiLevelType w:val="hybridMultilevel"/>
    <w:tmpl w:val="5B4CF72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5301A0"/>
    <w:multiLevelType w:val="hybridMultilevel"/>
    <w:tmpl w:val="EA8E0E8E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DB76305"/>
    <w:multiLevelType w:val="hybridMultilevel"/>
    <w:tmpl w:val="084CA30C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7147C35"/>
    <w:multiLevelType w:val="hybridMultilevel"/>
    <w:tmpl w:val="BF0E30B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6"/>
    <w:rsid w:val="00027624"/>
    <w:rsid w:val="00070CA0"/>
    <w:rsid w:val="00125CBD"/>
    <w:rsid w:val="00156212"/>
    <w:rsid w:val="001F4439"/>
    <w:rsid w:val="00210E4E"/>
    <w:rsid w:val="002253DB"/>
    <w:rsid w:val="00242A56"/>
    <w:rsid w:val="0030798E"/>
    <w:rsid w:val="00310E94"/>
    <w:rsid w:val="00373655"/>
    <w:rsid w:val="00387534"/>
    <w:rsid w:val="003E0E7F"/>
    <w:rsid w:val="00452F9A"/>
    <w:rsid w:val="004B6BE3"/>
    <w:rsid w:val="00514299"/>
    <w:rsid w:val="005C750B"/>
    <w:rsid w:val="005E2509"/>
    <w:rsid w:val="00674FA9"/>
    <w:rsid w:val="006E204B"/>
    <w:rsid w:val="00754764"/>
    <w:rsid w:val="00756493"/>
    <w:rsid w:val="0077576A"/>
    <w:rsid w:val="00784AAE"/>
    <w:rsid w:val="008222AB"/>
    <w:rsid w:val="008455E7"/>
    <w:rsid w:val="0090441F"/>
    <w:rsid w:val="009169F1"/>
    <w:rsid w:val="00956DF2"/>
    <w:rsid w:val="009762E6"/>
    <w:rsid w:val="009810D1"/>
    <w:rsid w:val="009B6A77"/>
    <w:rsid w:val="009F31AB"/>
    <w:rsid w:val="00A0691B"/>
    <w:rsid w:val="00A127A3"/>
    <w:rsid w:val="00B43597"/>
    <w:rsid w:val="00B93109"/>
    <w:rsid w:val="00BD16EB"/>
    <w:rsid w:val="00BD6BEC"/>
    <w:rsid w:val="00BE7415"/>
    <w:rsid w:val="00BF3808"/>
    <w:rsid w:val="00C55BA2"/>
    <w:rsid w:val="00CB0806"/>
    <w:rsid w:val="00CF300F"/>
    <w:rsid w:val="00D13DC5"/>
    <w:rsid w:val="00D3251A"/>
    <w:rsid w:val="00D573D4"/>
    <w:rsid w:val="00D81753"/>
    <w:rsid w:val="00DC71FD"/>
    <w:rsid w:val="00DE05AC"/>
    <w:rsid w:val="00E12909"/>
    <w:rsid w:val="00E37E5E"/>
    <w:rsid w:val="00E44573"/>
    <w:rsid w:val="00E92078"/>
    <w:rsid w:val="00EF06A9"/>
    <w:rsid w:val="00F57B14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15"/>
  </w:style>
  <w:style w:type="paragraph" w:styleId="Titre1">
    <w:name w:val="heading 1"/>
    <w:basedOn w:val="Normal"/>
    <w:next w:val="Normal"/>
    <w:qFormat/>
    <w:rsid w:val="00BE7415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E7415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BE7415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7415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534"/>
    <w:pPr>
      <w:ind w:left="720"/>
      <w:contextualSpacing/>
    </w:pPr>
  </w:style>
  <w:style w:type="character" w:styleId="Lienhypertexte">
    <w:name w:val="Hyperlink"/>
    <w:basedOn w:val="Policepardfaut"/>
    <w:rsid w:val="00754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15"/>
  </w:style>
  <w:style w:type="paragraph" w:styleId="Titre1">
    <w:name w:val="heading 1"/>
    <w:basedOn w:val="Normal"/>
    <w:next w:val="Normal"/>
    <w:qFormat/>
    <w:rsid w:val="00BE7415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E7415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BE7415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7415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534"/>
    <w:pPr>
      <w:ind w:left="720"/>
      <w:contextualSpacing/>
    </w:pPr>
  </w:style>
  <w:style w:type="character" w:styleId="Lienhypertexte">
    <w:name w:val="Hyperlink"/>
    <w:basedOn w:val="Policepardfaut"/>
    <w:rsid w:val="0075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olas.leveau@apsy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Nico</dc:creator>
  <cp:lastModifiedBy>Bruno Falh</cp:lastModifiedBy>
  <cp:revision>2</cp:revision>
  <cp:lastPrinted>2012-09-21T10:08:00Z</cp:lastPrinted>
  <dcterms:created xsi:type="dcterms:W3CDTF">2016-07-18T16:17:00Z</dcterms:created>
  <dcterms:modified xsi:type="dcterms:W3CDTF">2016-07-18T16:17:00Z</dcterms:modified>
</cp:coreProperties>
</file>